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2172" w14:textId="77777777" w:rsidR="006878F1" w:rsidRDefault="00F26C85">
      <w:pPr>
        <w:ind w:right="328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Allegato 2 </w:t>
      </w:r>
    </w:p>
    <w:p w14:paraId="0C90F22D" w14:textId="77777777" w:rsidR="006878F1" w:rsidRDefault="006878F1">
      <w:pPr>
        <w:ind w:right="328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FA76112" w14:textId="77777777" w:rsidR="006878F1" w:rsidRDefault="00F26C85">
      <w:pPr>
        <w:ind w:right="328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OGGETTO: MANIFESTAZIONE DI INTERESSE PER I SERVIZI DI COMUNICAZIONE, MARKETING E RACCOLTA FONDI DELL’ASSOCIAZIONE ARENA SFERISTERIO</w:t>
      </w:r>
    </w:p>
    <w:p w14:paraId="4343B646" w14:textId="77777777" w:rsidR="006878F1" w:rsidRDefault="006878F1">
      <w:pPr>
        <w:ind w:right="328"/>
        <w:jc w:val="center"/>
        <w:rPr>
          <w:rFonts w:ascii="Tahoma" w:hAnsi="Tahoma" w:cs="Tahoma"/>
          <w:b/>
          <w:iCs/>
          <w:sz w:val="20"/>
          <w:szCs w:val="20"/>
        </w:rPr>
      </w:pPr>
    </w:p>
    <w:p w14:paraId="17B460E4" w14:textId="77777777" w:rsidR="006878F1" w:rsidRDefault="006878F1">
      <w:pPr>
        <w:ind w:right="328"/>
        <w:jc w:val="center"/>
        <w:rPr>
          <w:rFonts w:ascii="Tahoma" w:hAnsi="Tahoma" w:cs="Tahoma"/>
          <w:b/>
          <w:iCs/>
          <w:sz w:val="20"/>
          <w:szCs w:val="20"/>
        </w:rPr>
      </w:pPr>
    </w:p>
    <w:p w14:paraId="7DF5CCE9" w14:textId="77777777" w:rsidR="006878F1" w:rsidRDefault="006878F1">
      <w:pPr>
        <w:ind w:right="32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C30ECA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Il/la sottoscritto/a </w:t>
      </w:r>
      <w:r>
        <w:rPr>
          <w:rFonts w:ascii="Tahoma" w:hAnsi="Tahoma" w:cs="Tahoma"/>
          <w:sz w:val="20"/>
        </w:rPr>
        <w:t>___________________________________in qualità di__________________________</w:t>
      </w:r>
    </w:p>
    <w:p w14:paraId="2B1B36DF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</w:pPr>
      <w:r>
        <w:rPr>
          <w:rFonts w:ascii="Tahoma" w:hAnsi="Tahoma" w:cs="Tahoma"/>
          <w:sz w:val="20"/>
        </w:rPr>
        <w:t>del/della ___________________________________________ (indicare denominazione e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forma giuridica), </w:t>
      </w:r>
    </w:p>
    <w:p w14:paraId="4E14DA88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 sede legale in___________________________, prov.___, via _____________________</w:t>
      </w:r>
      <w:r>
        <w:rPr>
          <w:rFonts w:ascii="Tahoma" w:hAnsi="Tahoma" w:cs="Tahoma"/>
          <w:sz w:val="20"/>
        </w:rPr>
        <w:t xml:space="preserve">___, n._____, </w:t>
      </w:r>
    </w:p>
    <w:p w14:paraId="1110853A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codice fiscale n. ___________________, partita IVA n. ________________ tel. _____________________</w:t>
      </w:r>
    </w:p>
    <w:p w14:paraId="41D3B22D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 _____________________, PEC ________________________, quale soggetto proponente la presente manifestazione di interesse, consapevole dell</w:t>
      </w:r>
      <w:r>
        <w:rPr>
          <w:rFonts w:ascii="Tahoma" w:hAnsi="Tahoma" w:cs="Tahoma"/>
          <w:sz w:val="20"/>
        </w:rPr>
        <w:t>a responsabilità penale a cui può andare incontro in caso di dichiarazioni mendaci, ai sensi e per gli effetti dell’art. 76 del D.P.R. 28 dicembre 2000, n. 445, tenuto conto degli artt. 46 e 47 del citato D.P.R. n. 445/</w:t>
      </w:r>
      <w:proofErr w:type="gramStart"/>
      <w:r>
        <w:rPr>
          <w:rFonts w:ascii="Tahoma" w:hAnsi="Tahoma" w:cs="Tahoma"/>
          <w:sz w:val="20"/>
        </w:rPr>
        <w:t>2000  e</w:t>
      </w:r>
      <w:proofErr w:type="gramEnd"/>
      <w:r>
        <w:rPr>
          <w:rFonts w:ascii="Tahoma" w:hAnsi="Tahoma" w:cs="Tahoma"/>
          <w:sz w:val="20"/>
        </w:rPr>
        <w:t xml:space="preserve"> </w:t>
      </w:r>
    </w:p>
    <w:p w14:paraId="71673359" w14:textId="77777777" w:rsidR="006878F1" w:rsidRDefault="00F26C85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14:paraId="1F29D6B8" w14:textId="77777777" w:rsidR="006878F1" w:rsidRDefault="006878F1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14:paraId="231F0E36" w14:textId="77777777" w:rsidR="006878F1" w:rsidRDefault="00F26C85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</w:t>
      </w:r>
      <w:r>
        <w:rPr>
          <w:rFonts w:ascii="Tahoma" w:hAnsi="Tahoma" w:cs="Tahoma"/>
          <w:sz w:val="20"/>
          <w:szCs w:val="20"/>
        </w:rPr>
        <w:t>condizioni e dei termini stabiliti nella ricerca di manifestazioni di interesse pubblicata sul sito internet dell’Associazione Arena Sferisterio in data 26/01/2022</w:t>
      </w:r>
    </w:p>
    <w:p w14:paraId="7970FE63" w14:textId="77777777" w:rsidR="006878F1" w:rsidRDefault="006878F1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14:paraId="7EDC14D2" w14:textId="77777777" w:rsidR="006878F1" w:rsidRDefault="00F26C85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14:paraId="5C17BC0A" w14:textId="77777777" w:rsidR="006878F1" w:rsidRDefault="006878F1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14:paraId="1595C04D" w14:textId="77777777" w:rsidR="006878F1" w:rsidRDefault="00F26C85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ricerca di cui all’oggett</w:t>
      </w:r>
      <w:r>
        <w:rPr>
          <w:rFonts w:ascii="Tahoma" w:hAnsi="Tahoma" w:cs="Tahoma"/>
          <w:sz w:val="20"/>
          <w:szCs w:val="20"/>
        </w:rPr>
        <w:t>o</w:t>
      </w:r>
    </w:p>
    <w:p w14:paraId="2CFEF655" w14:textId="77777777" w:rsidR="006878F1" w:rsidRDefault="006878F1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C3CE2BC" w14:textId="77777777" w:rsidR="006878F1" w:rsidRDefault="00F26C85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56D3278D" w14:textId="77777777" w:rsidR="006878F1" w:rsidRDefault="006878F1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14:paraId="7DA14394" w14:textId="77777777" w:rsidR="006878F1" w:rsidRDefault="00F26C85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che il soggetto proponente suindicato è in possesso dei requisiti richiesti nell’ART. 1)</w:t>
      </w:r>
    </w:p>
    <w:p w14:paraId="2EAA9288" w14:textId="77777777" w:rsidR="006878F1" w:rsidRDefault="006878F1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14:paraId="60C4385B" w14:textId="77777777" w:rsidR="006878F1" w:rsidRDefault="00F26C85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 venga validamente inviata al seguente indirizzo di posta elettronica certificata (della c</w:t>
      </w:r>
      <w:r>
        <w:rPr>
          <w:rFonts w:ascii="Tahoma" w:hAnsi="Tahoma" w:cs="Tahoma"/>
          <w:bCs/>
          <w:color w:val="000000"/>
          <w:sz w:val="20"/>
          <w:szCs w:val="20"/>
        </w:rPr>
        <w:t>ui operatività il dichiarante assume ogni rischio): _____________________________;</w:t>
      </w:r>
    </w:p>
    <w:p w14:paraId="62B2E9CD" w14:textId="77777777" w:rsidR="006878F1" w:rsidRDefault="006878F1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4C04926" w14:textId="77777777" w:rsidR="006878F1" w:rsidRDefault="00F26C85">
      <w:pPr>
        <w:spacing w:before="60" w:after="60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di essere informato, ai sensi e per gli effetti di cui al </w:t>
      </w:r>
      <w:r>
        <w:rPr>
          <w:rFonts w:ascii="Tahoma" w:hAnsi="Tahoma" w:cs="Tahoma"/>
          <w:color w:val="000000"/>
          <w:sz w:val="20"/>
          <w:szCs w:val="20"/>
        </w:rPr>
        <w:t xml:space="preserve">GDPR (Regolamento UE 2016/679) </w:t>
      </w:r>
      <w:r>
        <w:rPr>
          <w:rFonts w:ascii="Tahoma" w:hAnsi="Tahoma" w:cs="Tahoma"/>
          <w:bCs/>
          <w:color w:val="000000"/>
          <w:sz w:val="20"/>
          <w:szCs w:val="20"/>
        </w:rPr>
        <w:t>e al d.lgs. n. 101 del 10 agosto 2018, che i dati personali raccolti nel presente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modulo e nella documentazione allegata saranno trattati, anche con strumenti informatici, esclusivamente nell’ambito del procedimento per il quale la presente dichiarazione viene resa.</w:t>
      </w:r>
    </w:p>
    <w:p w14:paraId="5FC2EAF4" w14:textId="77777777" w:rsidR="006878F1" w:rsidRDefault="006878F1">
      <w:pPr>
        <w:spacing w:before="60" w:after="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3BC7CAA" w14:textId="77777777" w:rsidR="006878F1" w:rsidRDefault="00F26C85">
      <w:pPr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Allega i seguenti documenti:</w:t>
      </w:r>
    </w:p>
    <w:p w14:paraId="0107606D" w14:textId="77777777" w:rsidR="006878F1" w:rsidRDefault="006878F1">
      <w:pPr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</w:p>
    <w:p w14:paraId="130AE0D6" w14:textId="77777777" w:rsidR="006878F1" w:rsidRDefault="00F26C85">
      <w:pPr>
        <w:pStyle w:val="Paragrafoelenco"/>
        <w:numPr>
          <w:ilvl w:val="0"/>
          <w:numId w:val="2"/>
        </w:numPr>
        <w:ind w:left="357" w:hanging="357"/>
      </w:pPr>
      <w:r>
        <w:rPr>
          <w:rFonts w:ascii="Tahoma" w:hAnsi="Tahoma" w:cs="Tahoma"/>
          <w:bCs/>
          <w:sz w:val="20"/>
        </w:rPr>
        <w:t>Allegato A: D</w:t>
      </w:r>
      <w:r>
        <w:rPr>
          <w:rFonts w:ascii="Tahoma" w:hAnsi="Tahoma" w:cs="Tahoma"/>
          <w:bCs/>
          <w:sz w:val="20"/>
          <w:szCs w:val="20"/>
        </w:rPr>
        <w:t xml:space="preserve">ocumentazione </w:t>
      </w:r>
      <w:r>
        <w:rPr>
          <w:rFonts w:ascii="Tahoma" w:hAnsi="Tahoma" w:cs="Tahoma"/>
          <w:bCs/>
          <w:sz w:val="20"/>
          <w:szCs w:val="20"/>
        </w:rPr>
        <w:t>amministrativa</w:t>
      </w:r>
    </w:p>
    <w:p w14:paraId="23601DCE" w14:textId="77777777" w:rsidR="006878F1" w:rsidRDefault="00F26C85">
      <w:pPr>
        <w:pStyle w:val="Paragrafoelenco1"/>
        <w:numPr>
          <w:ilvl w:val="0"/>
          <w:numId w:val="2"/>
        </w:numPr>
        <w:ind w:left="357" w:right="278" w:hanging="357"/>
        <w:jc w:val="both"/>
      </w:pPr>
      <w:r>
        <w:rPr>
          <w:rFonts w:ascii="Tahoma" w:eastAsia="Times New Roman" w:hAnsi="Tahoma" w:cs="Tahoma"/>
          <w:bCs/>
          <w:kern w:val="0"/>
          <w:sz w:val="20"/>
        </w:rPr>
        <w:t>Allegato B: Offerta economica</w:t>
      </w:r>
      <w:r>
        <w:rPr>
          <w:szCs w:val="24"/>
        </w:rPr>
        <w:t xml:space="preserve"> </w:t>
      </w:r>
    </w:p>
    <w:p w14:paraId="39641F52" w14:textId="77777777" w:rsidR="006878F1" w:rsidRDefault="00F26C85">
      <w:pPr>
        <w:pStyle w:val="Paragrafoelenco1"/>
        <w:numPr>
          <w:ilvl w:val="0"/>
          <w:numId w:val="2"/>
        </w:numPr>
        <w:ind w:left="357" w:right="278" w:hanging="357"/>
        <w:jc w:val="both"/>
      </w:pPr>
      <w:r>
        <w:rPr>
          <w:rFonts w:ascii="Tahoma" w:eastAsia="Times New Roman" w:hAnsi="Tahoma" w:cs="Tahoma"/>
          <w:bCs/>
          <w:kern w:val="0"/>
          <w:sz w:val="20"/>
        </w:rPr>
        <w:t xml:space="preserve">Allegato C: Progetto </w:t>
      </w:r>
    </w:p>
    <w:p w14:paraId="511266D1" w14:textId="77777777" w:rsidR="006878F1" w:rsidRDefault="00F26C85">
      <w:pPr>
        <w:pStyle w:val="Paragrafoelenco1"/>
        <w:numPr>
          <w:ilvl w:val="0"/>
          <w:numId w:val="2"/>
        </w:numPr>
        <w:ind w:left="357" w:right="278" w:hanging="357"/>
        <w:jc w:val="both"/>
      </w:pPr>
      <w:r>
        <w:rPr>
          <w:rFonts w:ascii="Tahoma" w:hAnsi="Tahoma" w:cs="Tahoma"/>
          <w:sz w:val="20"/>
        </w:rPr>
        <w:t>Fotocopia, non autenticata, di documento d’identità in corso di validità, ai sensi degli artt. 38 e 47 del D.P.R. n. 445/2000</w:t>
      </w:r>
      <w:r>
        <w:rPr>
          <w:rFonts w:ascii="Tahoma" w:hAnsi="Tahoma" w:cs="Tahoma"/>
          <w:i/>
          <w:iCs/>
          <w:sz w:val="20"/>
        </w:rPr>
        <w:t>.</w:t>
      </w:r>
    </w:p>
    <w:p w14:paraId="49FF2FCD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5DD99713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7F85984D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4330D176" w14:textId="77777777" w:rsidR="006878F1" w:rsidRDefault="00F26C85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Luogo e data </w:t>
      </w:r>
    </w:p>
    <w:p w14:paraId="42E06FB6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372A7CC6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740181BB" w14:textId="77777777" w:rsidR="006878F1" w:rsidRDefault="00F26C85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14:paraId="78DADFE9" w14:textId="77777777" w:rsidR="006878F1" w:rsidRDefault="006878F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7FCCECF2" w14:textId="77777777" w:rsidR="006878F1" w:rsidRDefault="006878F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73AAF121" w14:textId="77777777" w:rsidR="006878F1" w:rsidRDefault="00F26C85">
      <w:pPr>
        <w:tabs>
          <w:tab w:val="left" w:leader="dot" w:pos="8789"/>
          <w:tab w:val="left" w:pos="9214"/>
        </w:tabs>
        <w:ind w:right="-568" w:firstLine="5387"/>
        <w:jc w:val="both"/>
      </w:pPr>
      <w:r>
        <w:rPr>
          <w:rFonts w:ascii="Tahoma" w:hAnsi="Tahoma" w:cs="Tahoma"/>
          <w:sz w:val="20"/>
          <w:szCs w:val="20"/>
        </w:rPr>
        <w:t xml:space="preserve">     ________________________</w:t>
      </w:r>
    </w:p>
    <w:sectPr w:rsidR="006878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D7D" w14:textId="77777777" w:rsidR="00F26C85" w:rsidRDefault="00F26C85">
      <w:r>
        <w:separator/>
      </w:r>
    </w:p>
  </w:endnote>
  <w:endnote w:type="continuationSeparator" w:id="0">
    <w:p w14:paraId="1208B40B" w14:textId="77777777" w:rsidR="00F26C85" w:rsidRDefault="00F2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448D" w14:textId="77777777" w:rsidR="00F26C85" w:rsidRDefault="00F26C85">
      <w:r>
        <w:rPr>
          <w:color w:val="000000"/>
        </w:rPr>
        <w:separator/>
      </w:r>
    </w:p>
  </w:footnote>
  <w:footnote w:type="continuationSeparator" w:id="0">
    <w:p w14:paraId="5CCB853D" w14:textId="77777777" w:rsidR="00F26C85" w:rsidRDefault="00F2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9BE"/>
    <w:multiLevelType w:val="multilevel"/>
    <w:tmpl w:val="8CD6854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8E265CB"/>
    <w:multiLevelType w:val="multilevel"/>
    <w:tmpl w:val="DC1A8AC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78F1"/>
    <w:rsid w:val="006878F1"/>
    <w:rsid w:val="00DF16A3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8EB"/>
  <w15:docId w15:val="{185D28C2-D462-47F9-A2BF-FBDF231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Paragrafoelenco1">
    <w:name w:val="Paragrafo elenco1"/>
    <w:pPr>
      <w:suppressAutoHyphens/>
      <w:ind w:left="720"/>
      <w:textAlignment w:val="auto"/>
    </w:pPr>
    <w:rPr>
      <w:rFonts w:eastAsia="ヒラギノ角ゴ Pro W3"/>
      <w:color w:val="000000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sferisterio</cp:lastModifiedBy>
  <cp:revision>2</cp:revision>
  <cp:lastPrinted>2022-01-26T10:43:00Z</cp:lastPrinted>
  <dcterms:created xsi:type="dcterms:W3CDTF">2022-01-26T11:20:00Z</dcterms:created>
  <dcterms:modified xsi:type="dcterms:W3CDTF">2022-01-26T11:20:00Z</dcterms:modified>
</cp:coreProperties>
</file>